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46" w:rsidRPr="003A555E" w:rsidRDefault="007311A1">
      <w:pPr>
        <w:rPr>
          <w:b/>
          <w:color w:val="00B0F0"/>
          <w:sz w:val="28"/>
          <w:szCs w:val="28"/>
        </w:rPr>
      </w:pPr>
      <w:r w:rsidRPr="003A555E">
        <w:rPr>
          <w:b/>
          <w:color w:val="00B0F0"/>
          <w:sz w:val="28"/>
          <w:szCs w:val="28"/>
        </w:rPr>
        <w:t>Jaarvergadering Dor</w:t>
      </w:r>
      <w:r w:rsidR="00A1430B" w:rsidRPr="003A555E">
        <w:rPr>
          <w:b/>
          <w:color w:val="00B0F0"/>
          <w:sz w:val="28"/>
          <w:szCs w:val="28"/>
        </w:rPr>
        <w:t>p</w:t>
      </w:r>
      <w:r w:rsidRPr="003A555E">
        <w:rPr>
          <w:b/>
          <w:color w:val="00B0F0"/>
          <w:sz w:val="28"/>
          <w:szCs w:val="28"/>
        </w:rPr>
        <w:t>sraad Hobrede</w:t>
      </w:r>
    </w:p>
    <w:p w:rsidR="007311A1" w:rsidRDefault="00635DAD">
      <w:r>
        <w:t xml:space="preserve">Datum: </w:t>
      </w:r>
      <w:r w:rsidR="007311A1">
        <w:t>15 november 2018</w:t>
      </w:r>
    </w:p>
    <w:p w:rsidR="007311A1" w:rsidRDefault="00635DAD">
      <w:r>
        <w:t>Locatie: dorpshuis De Zwaan</w:t>
      </w:r>
    </w:p>
    <w:p w:rsidR="00635DAD" w:rsidRDefault="00635DAD"/>
    <w:p w:rsidR="007311A1" w:rsidRPr="00A1430B" w:rsidRDefault="003B12A5" w:rsidP="00A1430B">
      <w:pPr>
        <w:pStyle w:val="Kop1"/>
      </w:pPr>
      <w:r w:rsidRPr="00A1430B">
        <w:t>Opening</w:t>
      </w:r>
    </w:p>
    <w:p w:rsidR="007311A1" w:rsidRDefault="007311A1">
      <w:r>
        <w:t xml:space="preserve">Rinus Harmsma opent de bijeenkomst. Hij verwelkomt de ongeveer 20 bezoekers en geeft een </w:t>
      </w:r>
      <w:r w:rsidR="003B12A5">
        <w:t>toelichting</w:t>
      </w:r>
      <w:r>
        <w:t xml:space="preserve"> op de agenda.</w:t>
      </w:r>
    </w:p>
    <w:p w:rsidR="007311A1" w:rsidRDefault="003B12A5">
      <w:r>
        <w:t>Globaal</w:t>
      </w:r>
      <w:r w:rsidR="007311A1">
        <w:t xml:space="preserve"> is deze:</w:t>
      </w:r>
    </w:p>
    <w:p w:rsidR="007311A1" w:rsidRDefault="007311A1" w:rsidP="007311A1">
      <w:pPr>
        <w:pStyle w:val="Lijstalinea"/>
        <w:numPr>
          <w:ilvl w:val="0"/>
          <w:numId w:val="1"/>
        </w:numPr>
      </w:pPr>
      <w:r>
        <w:t xml:space="preserve">Terugkijken </w:t>
      </w:r>
      <w:r w:rsidR="00635DAD">
        <w:t>o</w:t>
      </w:r>
      <w:r>
        <w:t>p</w:t>
      </w:r>
      <w:r w:rsidR="00635DAD">
        <w:t xml:space="preserve"> </w:t>
      </w:r>
      <w:r>
        <w:t>2018</w:t>
      </w:r>
    </w:p>
    <w:p w:rsidR="007311A1" w:rsidRDefault="007311A1" w:rsidP="007311A1">
      <w:pPr>
        <w:pStyle w:val="Lijstalinea"/>
        <w:numPr>
          <w:ilvl w:val="0"/>
          <w:numId w:val="1"/>
        </w:numPr>
      </w:pPr>
      <w:r>
        <w:t>Vooruitkijken o p2019</w:t>
      </w:r>
    </w:p>
    <w:p w:rsidR="007311A1" w:rsidRDefault="007311A1" w:rsidP="007311A1">
      <w:pPr>
        <w:pStyle w:val="Lijstalinea"/>
        <w:numPr>
          <w:ilvl w:val="0"/>
          <w:numId w:val="1"/>
        </w:numPr>
      </w:pPr>
      <w:r>
        <w:t>Er is een gastspreke</w:t>
      </w:r>
      <w:r w:rsidR="00635DAD">
        <w:t>r</w:t>
      </w:r>
      <w:r>
        <w:t xml:space="preserve"> Ruben </w:t>
      </w:r>
      <w:r w:rsidR="003B12A5">
        <w:t>Wennekers</w:t>
      </w:r>
      <w:r w:rsidR="00635DAD">
        <w:t>,  die een pres</w:t>
      </w:r>
      <w:r w:rsidR="00A1430B">
        <w:t>e</w:t>
      </w:r>
      <w:r w:rsidR="00635DAD">
        <w:t>n</w:t>
      </w:r>
      <w:r w:rsidR="00A1430B">
        <w:t>t</w:t>
      </w:r>
      <w:r w:rsidR="00635DAD">
        <w:t xml:space="preserve">atie houdt </w:t>
      </w:r>
      <w:r>
        <w:t>over de energie problematiek en ontwikkelingen die er</w:t>
      </w:r>
      <w:r w:rsidR="00635DAD">
        <w:t xml:space="preserve"> </w:t>
      </w:r>
      <w:r>
        <w:t xml:space="preserve"> </w:t>
      </w:r>
      <w:r w:rsidR="00A1430B">
        <w:t xml:space="preserve">op dit gebied </w:t>
      </w:r>
      <w:r>
        <w:t>zijn.</w:t>
      </w:r>
    </w:p>
    <w:p w:rsidR="00635DAD" w:rsidRPr="00635DAD" w:rsidRDefault="00635DAD" w:rsidP="00A1430B">
      <w:pPr>
        <w:pStyle w:val="Kop1"/>
      </w:pPr>
      <w:r w:rsidRPr="00635DAD">
        <w:t>Glasvezel</w:t>
      </w:r>
    </w:p>
    <w:p w:rsidR="00635DAD" w:rsidRDefault="007311A1" w:rsidP="00635DAD">
      <w:pPr>
        <w:pStyle w:val="Geenafstand"/>
      </w:pPr>
      <w:r>
        <w:t>Rinus geeft zelf ee</w:t>
      </w:r>
      <w:r w:rsidR="00A1430B">
        <w:t>n toelichting op de stand van zaken van de aanleg van g</w:t>
      </w:r>
      <w:r>
        <w:t>lasvezel. Hij zegt hierover dat de aanleg lastiger is da</w:t>
      </w:r>
      <w:r w:rsidR="00A1430B">
        <w:t>n</w:t>
      </w:r>
      <w:r>
        <w:t xml:space="preserve"> vooraf verwacht werd. Het knelpunt in de voortgang zit voornamelijk dat er met veel partijen afgestemd moet worden in het over meerdere besturen (Hoogheemraadschap, provincie, gemeente, </w:t>
      </w:r>
      <w:r w:rsidR="005E1862">
        <w:t>ProRail</w:t>
      </w:r>
      <w:r>
        <w:t xml:space="preserve"> etc</w:t>
      </w:r>
      <w:r w:rsidR="00A1430B">
        <w:t>.</w:t>
      </w:r>
      <w:r>
        <w:t xml:space="preserve">) </w:t>
      </w:r>
      <w:r w:rsidR="00A1430B">
        <w:t xml:space="preserve">in een </w:t>
      </w:r>
      <w:r>
        <w:t xml:space="preserve">versnipperd landschap. Momenteel liggen rollen buis en glasvezel op de </w:t>
      </w:r>
      <w:proofErr w:type="spellStart"/>
      <w:r>
        <w:t>Raeffeldamweg</w:t>
      </w:r>
      <w:proofErr w:type="spellEnd"/>
      <w:r>
        <w:t>. Morgen (vrijdag 16 november)</w:t>
      </w:r>
      <w:r w:rsidR="005E1862">
        <w:t xml:space="preserve"> hebben een aantal leden van de Dorpsraad een gesprek over de wijze waarop glasvezel in Hobrede aangelegd wordt. Tot slot meldt Rinus dat er door al</w:t>
      </w:r>
      <w:r w:rsidR="00A1430B">
        <w:t xml:space="preserve"> deze</w:t>
      </w:r>
      <w:r w:rsidR="005E1862">
        <w:t xml:space="preserve"> omstandigheden vertraging optreedt en dat binnenkort een nieuwe planning </w:t>
      </w:r>
      <w:r w:rsidR="00A1430B">
        <w:t xml:space="preserve">wordt  </w:t>
      </w:r>
      <w:r w:rsidR="005E1862">
        <w:t>gepubliceerd.</w:t>
      </w:r>
    </w:p>
    <w:p w:rsidR="00A1430B" w:rsidRPr="00635DAD" w:rsidRDefault="00A1430B" w:rsidP="00635DAD">
      <w:pPr>
        <w:pStyle w:val="Geenafstand"/>
      </w:pPr>
    </w:p>
    <w:p w:rsidR="002819C6" w:rsidRPr="002819C6" w:rsidRDefault="002819C6" w:rsidP="00A1430B">
      <w:pPr>
        <w:pStyle w:val="Kop1"/>
      </w:pPr>
      <w:r w:rsidRPr="002819C6">
        <w:t>Samenstelli</w:t>
      </w:r>
      <w:r w:rsidR="00A1430B">
        <w:t>n</w:t>
      </w:r>
      <w:r w:rsidRPr="002819C6">
        <w:t>g Dorpsraad</w:t>
      </w:r>
    </w:p>
    <w:p w:rsidR="002819C6" w:rsidRDefault="002819C6" w:rsidP="00635DAD">
      <w:pPr>
        <w:pStyle w:val="Geenafstand"/>
      </w:pPr>
      <w:r>
        <w:t xml:space="preserve">Peter </w:t>
      </w:r>
      <w:r w:rsidR="00A1430B">
        <w:t xml:space="preserve">Bierdrager </w:t>
      </w:r>
      <w:r>
        <w:t>is gestopt als lid van de Dorpsraad. Als waardering van zijn inzet wordt hij even naar voren gehaald en nadrukkelijk bedankt voor zijn inzet in de afgelopen vier jaar.</w:t>
      </w:r>
    </w:p>
    <w:p w:rsidR="00A1430B" w:rsidRDefault="00A1430B" w:rsidP="00635DAD">
      <w:pPr>
        <w:pStyle w:val="Geenafstand"/>
      </w:pPr>
    </w:p>
    <w:p w:rsidR="00635DAD" w:rsidRDefault="002819C6" w:rsidP="00635DAD">
      <w:pPr>
        <w:pStyle w:val="Geenafstand"/>
      </w:pPr>
      <w:r>
        <w:t xml:space="preserve">Rinus geeft ook aan dat sinds een paar dagen zijn huis te koop staat en dat hij van plan is Hobrede in de loop van 2019 te gaan verlaten. </w:t>
      </w:r>
      <w:r w:rsidR="00635DAD">
        <w:t xml:space="preserve">Daardoor ontstaat nog een vacature in de Dorpsraad. </w:t>
      </w:r>
      <w:r>
        <w:t>Hij roept belangstellende voor de vacature</w:t>
      </w:r>
      <w:r w:rsidR="00635DAD">
        <w:t>s i</w:t>
      </w:r>
      <w:r>
        <w:t>n de Dorpsraad op</w:t>
      </w:r>
      <w:r w:rsidR="00635DAD">
        <w:t>,</w:t>
      </w:r>
      <w:r>
        <w:t xml:space="preserve"> om zich te melden.</w:t>
      </w:r>
    </w:p>
    <w:p w:rsidR="00635DAD" w:rsidRDefault="00635DAD" w:rsidP="00635DAD">
      <w:pPr>
        <w:pStyle w:val="Geenafstand"/>
      </w:pPr>
    </w:p>
    <w:p w:rsidR="00014E69" w:rsidRDefault="00014E69">
      <w:r>
        <w:br w:type="page"/>
      </w:r>
    </w:p>
    <w:p w:rsidR="00014E69" w:rsidRPr="00014E69" w:rsidRDefault="00014E69" w:rsidP="00014E69">
      <w:pPr>
        <w:pStyle w:val="Geenafstand"/>
        <w:rPr>
          <w:b/>
          <w:color w:val="00B0F0"/>
          <w:sz w:val="32"/>
          <w:szCs w:val="32"/>
        </w:rPr>
      </w:pPr>
      <w:r w:rsidRPr="00014E69">
        <w:rPr>
          <w:b/>
          <w:color w:val="00B0F0"/>
          <w:sz w:val="32"/>
          <w:szCs w:val="32"/>
        </w:rPr>
        <w:lastRenderedPageBreak/>
        <w:t>Terugkijken op 2018</w:t>
      </w:r>
    </w:p>
    <w:p w:rsidR="005E1862" w:rsidRPr="005A2441" w:rsidRDefault="005E1862" w:rsidP="00A1430B">
      <w:pPr>
        <w:pStyle w:val="Kop1"/>
      </w:pPr>
      <w:r w:rsidRPr="005A2441">
        <w:t>Resultaten naar</w:t>
      </w:r>
      <w:r w:rsidR="00014E69">
        <w:t xml:space="preserve"> aanleiding van de Enquête 2017</w:t>
      </w:r>
    </w:p>
    <w:p w:rsidR="005E1862" w:rsidRDefault="005E1862" w:rsidP="00635DAD">
      <w:pPr>
        <w:pStyle w:val="Geenafstand"/>
      </w:pPr>
      <w:r>
        <w:t>Eind 2017 is e</w:t>
      </w:r>
      <w:r w:rsidR="00A1430B">
        <w:t>e</w:t>
      </w:r>
      <w:r>
        <w:t>n enquête gehouden. Martijn Balster geeft e</w:t>
      </w:r>
      <w:r w:rsidR="00A1430B">
        <w:t>en toelichting op de resultaten tot nu toe</w:t>
      </w:r>
    </w:p>
    <w:p w:rsidR="005E1862" w:rsidRDefault="005E1862" w:rsidP="00A1430B">
      <w:pPr>
        <w:pStyle w:val="Geenafstand"/>
        <w:numPr>
          <w:ilvl w:val="0"/>
          <w:numId w:val="11"/>
        </w:numPr>
        <w:ind w:left="426" w:hanging="426"/>
      </w:pPr>
      <w:r>
        <w:t xml:space="preserve">Speeltuin: </w:t>
      </w:r>
      <w:r w:rsidR="005A2441">
        <w:t>de gemeente ontwikkelt nieuw beleid voor speeltuinen binnen de gemeente. Als dat rond is, gaan we met een aantal ouders kijken hoe we de speeltuin in kunnen richten.</w:t>
      </w:r>
    </w:p>
    <w:p w:rsidR="005A2441" w:rsidRDefault="005A2441" w:rsidP="00A1430B">
      <w:pPr>
        <w:pStyle w:val="Geenafstand"/>
        <w:numPr>
          <w:ilvl w:val="0"/>
          <w:numId w:val="11"/>
        </w:numPr>
        <w:ind w:left="426" w:hanging="426"/>
      </w:pPr>
      <w:r>
        <w:t>Buurtborrel: met uitzondering van de vakantieperiode houden wij maandelijks op zondag een buurtborrel. De opkomst is elke keer 20 tot 30 personen, we zien wel vaak andere gezichten. We gaan hier ook het komende jaar mee door.</w:t>
      </w:r>
    </w:p>
    <w:p w:rsidR="00A1430B" w:rsidRDefault="00547A74" w:rsidP="00A1430B">
      <w:pPr>
        <w:pStyle w:val="Geenafstand"/>
        <w:numPr>
          <w:ilvl w:val="0"/>
          <w:numId w:val="11"/>
        </w:numPr>
        <w:ind w:left="426" w:hanging="426"/>
      </w:pPr>
      <w:r>
        <w:t>Oud papierbak: het voorstel om een oud papierbak wijzen wij af. In Hobrede wordt door vrijwilligers papier opgehaald en de opbrengst is voor activiteiten in Hobrede. Dat laten we zo.</w:t>
      </w:r>
    </w:p>
    <w:p w:rsidR="00A1430B" w:rsidRPr="00A1430B" w:rsidRDefault="00A1430B" w:rsidP="00A1430B">
      <w:pPr>
        <w:pStyle w:val="Geenafstand"/>
        <w:ind w:left="720"/>
      </w:pPr>
    </w:p>
    <w:p w:rsidR="005A2441" w:rsidRPr="00547A74" w:rsidRDefault="005A2441" w:rsidP="00A1430B">
      <w:pPr>
        <w:pStyle w:val="Kop1"/>
      </w:pPr>
      <w:r w:rsidRPr="00547A74">
        <w:t xml:space="preserve">Overleg </w:t>
      </w:r>
      <w:r w:rsidR="00635DAD">
        <w:t xml:space="preserve">met de </w:t>
      </w:r>
      <w:r w:rsidRPr="00547A74">
        <w:t>gemeente</w:t>
      </w:r>
    </w:p>
    <w:p w:rsidR="005A2441" w:rsidRDefault="005A2441" w:rsidP="00635DAD">
      <w:pPr>
        <w:pStyle w:val="Geenafstand"/>
      </w:pPr>
      <w:r>
        <w:t>Joop van Bruggen is contactpersoon naar de gemeente</w:t>
      </w:r>
      <w:r w:rsidR="00635DAD">
        <w:t>.</w:t>
      </w:r>
    </w:p>
    <w:p w:rsidR="005A2441" w:rsidRDefault="00547A74" w:rsidP="00A1430B">
      <w:pPr>
        <w:pStyle w:val="Geenafstand"/>
        <w:numPr>
          <w:ilvl w:val="0"/>
          <w:numId w:val="12"/>
        </w:numPr>
      </w:pPr>
      <w:r>
        <w:t>Onderhoud b</w:t>
      </w:r>
      <w:r w:rsidR="005A2441">
        <w:t>rug</w:t>
      </w:r>
      <w:r>
        <w:t>: op ons verzoek heeft de brug groot onderhoud gehad. De brug is gecontroleerd, gerepareerd en geschilderd. Nu wachten we nog op herstel van het wegdek, De gemeente is bezig met een aanbesteding.</w:t>
      </w:r>
    </w:p>
    <w:p w:rsidR="00547A74" w:rsidRDefault="00547A74" w:rsidP="00A1430B">
      <w:pPr>
        <w:pStyle w:val="Geenafstand"/>
        <w:numPr>
          <w:ilvl w:val="0"/>
          <w:numId w:val="12"/>
        </w:numPr>
      </w:pPr>
      <w:r>
        <w:t>Glasbak</w:t>
      </w:r>
      <w:r w:rsidR="00A1430B">
        <w:t>:</w:t>
      </w:r>
      <w:r>
        <w:t xml:space="preserve"> wij hebben gevraagd om de glasbak te verplaatsen, maar daar is geen geschikte locatie voor gevonden. Vervolgens hebben wij gevraagd om een mooier exemplaar. Die is niet voorhanden. Vanuit de zaal wordt voorgesteld om hier zelf meer kleur aan te geven.</w:t>
      </w:r>
    </w:p>
    <w:p w:rsidR="00547A74" w:rsidRDefault="00547A74" w:rsidP="00A1430B">
      <w:pPr>
        <w:pStyle w:val="Geenafstand"/>
        <w:numPr>
          <w:ilvl w:val="0"/>
          <w:numId w:val="12"/>
        </w:numPr>
      </w:pPr>
      <w:r>
        <w:t>Kanosteiger. Bij het begin van de Reaffeldamweg is een ‘natuurlijke’ kano steiger aangelegd.</w:t>
      </w:r>
    </w:p>
    <w:p w:rsidR="00547A74" w:rsidRDefault="00547A74" w:rsidP="00A1430B">
      <w:pPr>
        <w:pStyle w:val="Geenafstand"/>
        <w:numPr>
          <w:ilvl w:val="0"/>
          <w:numId w:val="12"/>
        </w:numPr>
      </w:pPr>
      <w:r>
        <w:t>Speeltuin rookvrij. Er mag niet meer gerookt worden in de speeltuin.</w:t>
      </w:r>
    </w:p>
    <w:p w:rsidR="00A1430B" w:rsidRDefault="00A1430B" w:rsidP="00A1430B">
      <w:pPr>
        <w:pStyle w:val="Geenafstand"/>
        <w:ind w:left="360"/>
      </w:pPr>
    </w:p>
    <w:p w:rsidR="00547A74" w:rsidRPr="00095AF3" w:rsidRDefault="00547A74" w:rsidP="00A1430B">
      <w:pPr>
        <w:pStyle w:val="Kop1"/>
      </w:pPr>
      <w:r w:rsidRPr="00095AF3">
        <w:t>AED</w:t>
      </w:r>
    </w:p>
    <w:p w:rsidR="00547A74" w:rsidRDefault="00547A74" w:rsidP="00635DAD">
      <w:pPr>
        <w:pStyle w:val="Geenafstand"/>
      </w:pPr>
      <w:r>
        <w:t>De volgende spreker is Frank Wennekers. Frank geeft ee</w:t>
      </w:r>
      <w:r w:rsidR="00A1430B">
        <w:t>n</w:t>
      </w:r>
      <w:r>
        <w:t xml:space="preserve"> toelichting op de ontwikkelingen met de AED’s, zoals:</w:t>
      </w:r>
    </w:p>
    <w:p w:rsidR="00547A74" w:rsidRDefault="00547A74" w:rsidP="00A1430B">
      <w:pPr>
        <w:pStyle w:val="Geenafstand"/>
        <w:numPr>
          <w:ilvl w:val="0"/>
          <w:numId w:val="13"/>
        </w:numPr>
      </w:pPr>
      <w:r>
        <w:t>Onderhoud: er is een onderhoudsteam in Hobrede. Maandelijks controleren ze de AED’s op de juiste werking.</w:t>
      </w:r>
    </w:p>
    <w:p w:rsidR="00547A74" w:rsidRDefault="00547A74" w:rsidP="00A1430B">
      <w:pPr>
        <w:pStyle w:val="Geenafstand"/>
        <w:numPr>
          <w:ilvl w:val="0"/>
          <w:numId w:val="13"/>
        </w:numPr>
      </w:pPr>
      <w:r>
        <w:t>Degene die een AED-</w:t>
      </w:r>
      <w:r w:rsidR="002819C6">
        <w:t>opleiding</w:t>
      </w:r>
      <w:r>
        <w:t xml:space="preserve"> afgerond hebben moeten zich aansluiten bij </w:t>
      </w:r>
      <w:hyperlink r:id="rId8" w:history="1">
        <w:r w:rsidRPr="00DC4569">
          <w:rPr>
            <w:rStyle w:val="Hyperlink"/>
          </w:rPr>
          <w:t>https://hartslagnu.nl/</w:t>
        </w:r>
      </w:hyperlink>
      <w:r>
        <w:t xml:space="preserve">. Dan word je </w:t>
      </w:r>
      <w:r w:rsidR="00095AF3">
        <w:t>opgeroepen</w:t>
      </w:r>
      <w:r>
        <w:t xml:space="preserve"> als </w:t>
      </w:r>
      <w:r w:rsidR="00095AF3">
        <w:t xml:space="preserve">de inzet van </w:t>
      </w:r>
      <w:r>
        <w:t>een AED</w:t>
      </w:r>
      <w:r w:rsidR="00095AF3">
        <w:t xml:space="preserve"> of een reanimatie nodig is.</w:t>
      </w:r>
    </w:p>
    <w:p w:rsidR="00635DAD" w:rsidRDefault="00635DAD" w:rsidP="00635DAD">
      <w:pPr>
        <w:pStyle w:val="Geenafstand"/>
      </w:pPr>
    </w:p>
    <w:p w:rsidR="00095AF3" w:rsidRDefault="00095AF3" w:rsidP="00635DAD">
      <w:pPr>
        <w:pStyle w:val="Geenafstand"/>
      </w:pPr>
      <w:r>
        <w:t>Frank kondigt een ander initiatief aan:</w:t>
      </w:r>
    </w:p>
    <w:p w:rsidR="00095AF3" w:rsidRDefault="00095AF3" w:rsidP="00635DAD">
      <w:pPr>
        <w:pStyle w:val="Geenafstand"/>
      </w:pPr>
      <w:r>
        <w:t xml:space="preserve">Er zijn veel nieuwe mensen in het dorp en het merendeel komt uit een stad. Hij krijgt vee vragen over het boerenleven. Daarvoor is het idee gekomen om een </w:t>
      </w:r>
      <w:proofErr w:type="spellStart"/>
      <w:r>
        <w:t>in</w:t>
      </w:r>
      <w:r w:rsidRPr="00A1430B">
        <w:rPr>
          <w:i/>
        </w:rPr>
        <w:t>BOER</w:t>
      </w:r>
      <w:r>
        <w:t>geringscursus</w:t>
      </w:r>
      <w:proofErr w:type="spellEnd"/>
      <w:r>
        <w:t xml:space="preserve"> te organiseren. Na de pauze komt dit terug.</w:t>
      </w:r>
    </w:p>
    <w:p w:rsidR="00635DAD" w:rsidRDefault="00635DAD" w:rsidP="00635DAD">
      <w:pPr>
        <w:pStyle w:val="Geenafstand"/>
      </w:pPr>
    </w:p>
    <w:p w:rsidR="00095AF3" w:rsidRPr="00A1430B" w:rsidRDefault="00095AF3" w:rsidP="00A1430B">
      <w:pPr>
        <w:pStyle w:val="Kop1"/>
      </w:pPr>
      <w:r w:rsidRPr="00A1430B">
        <w:t>Communicatie en afstemming en bur</w:t>
      </w:r>
      <w:r w:rsidR="00A1430B">
        <w:t>gerparticipatie</w:t>
      </w:r>
    </w:p>
    <w:p w:rsidR="00095AF3" w:rsidRDefault="00095AF3" w:rsidP="00635DAD">
      <w:pPr>
        <w:pStyle w:val="Geenafstand"/>
      </w:pPr>
      <w:r>
        <w:t>Hans Visser heeft twee portefeuilles op dit terrein</w:t>
      </w:r>
    </w:p>
    <w:p w:rsidR="00095AF3" w:rsidRDefault="00095AF3" w:rsidP="00635DAD">
      <w:pPr>
        <w:pStyle w:val="Geenafstand"/>
      </w:pPr>
      <w:r>
        <w:t xml:space="preserve">Hij schetst de ontwikkelingen van de website </w:t>
      </w:r>
      <w:hyperlink r:id="rId9" w:history="1">
        <w:r w:rsidRPr="00DC4569">
          <w:rPr>
            <w:rStyle w:val="Hyperlink"/>
          </w:rPr>
          <w:t>www.hobree.nl</w:t>
        </w:r>
      </w:hyperlink>
      <w:r>
        <w:t>, de apps en Facebook. Maar ondanks de digital</w:t>
      </w:r>
      <w:r w:rsidR="00235770">
        <w:t>e</w:t>
      </w:r>
      <w:r>
        <w:t xml:space="preserve"> middelen blijven we flyeren.</w:t>
      </w:r>
    </w:p>
    <w:p w:rsidR="00095AF3" w:rsidRDefault="00095AF3" w:rsidP="00A1430B">
      <w:pPr>
        <w:pStyle w:val="Geenafstand"/>
        <w:numPr>
          <w:ilvl w:val="0"/>
          <w:numId w:val="14"/>
        </w:numPr>
      </w:pPr>
      <w:r>
        <w:t>Qua participatie doen we flink mee:</w:t>
      </w:r>
    </w:p>
    <w:p w:rsidR="00095AF3" w:rsidRDefault="00095AF3" w:rsidP="00A1430B">
      <w:pPr>
        <w:pStyle w:val="Geenafstand"/>
        <w:numPr>
          <w:ilvl w:val="0"/>
          <w:numId w:val="14"/>
        </w:numPr>
      </w:pPr>
      <w:r>
        <w:lastRenderedPageBreak/>
        <w:t>Groenbeleid: een Hobreeër heeft meegedaan aan een onderzoek naar groenbeleid in de gemeente</w:t>
      </w:r>
    </w:p>
    <w:p w:rsidR="00095AF3" w:rsidRDefault="00095AF3" w:rsidP="00A1430B">
      <w:pPr>
        <w:pStyle w:val="Geenafstand"/>
        <w:numPr>
          <w:ilvl w:val="0"/>
          <w:numId w:val="14"/>
        </w:numPr>
      </w:pPr>
      <w:r>
        <w:t xml:space="preserve">Veiligheidsplan: de gemeente heeft voor het opstellen van een nieuw veiligheidsplan gekozen voor een brede opzet. Vanuit Hobrede is daar flink aan meewerkt. De resultaten worden beging 2019 bekend gemaakt. Zie: </w:t>
      </w:r>
      <w:hyperlink r:id="rId10" w:history="1">
        <w:r w:rsidRPr="00DC4569">
          <w:rPr>
            <w:rStyle w:val="Hyperlink"/>
          </w:rPr>
          <w:t>http://www.hobree.nl/2018/10/20/actieprogramma-integrale-veiligheid-gestart/</w:t>
        </w:r>
      </w:hyperlink>
      <w:r>
        <w:t xml:space="preserve"> </w:t>
      </w:r>
    </w:p>
    <w:p w:rsidR="00635DAD" w:rsidRPr="00635DAD" w:rsidRDefault="00095AF3" w:rsidP="00A1430B">
      <w:pPr>
        <w:pStyle w:val="Geenafstand"/>
        <w:numPr>
          <w:ilvl w:val="0"/>
          <w:numId w:val="14"/>
        </w:numPr>
      </w:pPr>
      <w:r>
        <w:t>Groot Dorpsraden Overleg: er is een overleg van alle oude Zeevangdorpen en enkele wijkraden uit Edam-Volendam</w:t>
      </w:r>
      <w:r w:rsidR="002819C6">
        <w:t xml:space="preserve"> met wethou</w:t>
      </w:r>
      <w:r w:rsidR="00A1430B">
        <w:t>der Schutt</w:t>
      </w:r>
      <w:r w:rsidR="002819C6">
        <w:t xml:space="preserve">. Daarin wordt nieuwe gemeentebeleid bekend gemaakt maar ook gepolst hoe vanuit de dorpen naar nieuwe initiatieven </w:t>
      </w:r>
      <w:r w:rsidR="00A1430B">
        <w:t xml:space="preserve">wordt </w:t>
      </w:r>
      <w:r w:rsidR="002819C6">
        <w:t>gekeken. Ook worden structurele dorpsproblemen aangekaart. Hans visser is nu vaste vertegenwoordiger in dit overleg.</w:t>
      </w:r>
    </w:p>
    <w:p w:rsidR="00A1430B" w:rsidRDefault="00A1430B" w:rsidP="00095AF3">
      <w:pPr>
        <w:rPr>
          <w:b/>
        </w:rPr>
      </w:pPr>
    </w:p>
    <w:p w:rsidR="00095AF3" w:rsidRPr="00014E69" w:rsidRDefault="002819C6" w:rsidP="00A1430B">
      <w:pPr>
        <w:pStyle w:val="Kop1"/>
        <w:rPr>
          <w:color w:val="00B0F0"/>
          <w:sz w:val="32"/>
          <w:szCs w:val="32"/>
        </w:rPr>
      </w:pPr>
      <w:r w:rsidRPr="00014E69">
        <w:rPr>
          <w:color w:val="00B0F0"/>
          <w:sz w:val="32"/>
          <w:szCs w:val="32"/>
        </w:rPr>
        <w:t>Wat doen we in 2019</w:t>
      </w:r>
      <w:r w:rsidR="007F7188" w:rsidRPr="00014E69">
        <w:rPr>
          <w:color w:val="00B0F0"/>
          <w:sz w:val="32"/>
          <w:szCs w:val="32"/>
        </w:rPr>
        <w:t>?</w:t>
      </w:r>
    </w:p>
    <w:p w:rsidR="00635DAD" w:rsidRDefault="002819C6" w:rsidP="00A1430B">
      <w:pPr>
        <w:pStyle w:val="Geenafstand"/>
      </w:pPr>
      <w:r>
        <w:t>Na de terugblikken op 2018 vraagt de dorpsraad de bezoekers om een vragenlijst in te vullen, om een beeld te krijgen hoe  over een aantal onderwerpen gedacht wordt. In e</w:t>
      </w:r>
      <w:r w:rsidR="00235770">
        <w:t>e</w:t>
      </w:r>
      <w:r>
        <w:t xml:space="preserve">n klein halfuur worden de vragen beantwoord. In het vervolg van de vergadering wordt een snelle analyse gemaakt van de </w:t>
      </w:r>
      <w:r w:rsidR="00014E69">
        <w:t>antwoorden op de vragen</w:t>
      </w:r>
      <w:r>
        <w:t>.</w:t>
      </w:r>
    </w:p>
    <w:p w:rsidR="00A1430B" w:rsidRDefault="00A1430B" w:rsidP="00A1430B">
      <w:pPr>
        <w:pStyle w:val="Geenafstand"/>
      </w:pPr>
    </w:p>
    <w:p w:rsidR="0094462D" w:rsidRPr="00014E69" w:rsidRDefault="0094462D" w:rsidP="00A1430B">
      <w:pPr>
        <w:pStyle w:val="Kop1"/>
        <w:rPr>
          <w:color w:val="00B0F0"/>
          <w:sz w:val="32"/>
          <w:szCs w:val="32"/>
        </w:rPr>
      </w:pPr>
      <w:r w:rsidRPr="00014E69">
        <w:rPr>
          <w:color w:val="00B0F0"/>
          <w:sz w:val="32"/>
          <w:szCs w:val="32"/>
        </w:rPr>
        <w:t>Energie</w:t>
      </w:r>
      <w:r w:rsidR="00783064" w:rsidRPr="00014E69">
        <w:rPr>
          <w:color w:val="00B0F0"/>
          <w:sz w:val="32"/>
          <w:szCs w:val="32"/>
        </w:rPr>
        <w:t>:</w:t>
      </w:r>
      <w:r w:rsidRPr="00014E69">
        <w:rPr>
          <w:color w:val="00B0F0"/>
          <w:sz w:val="32"/>
          <w:szCs w:val="32"/>
        </w:rPr>
        <w:t xml:space="preserve"> laat het ons koud of lopen we er warm voor</w:t>
      </w:r>
      <w:r w:rsidR="00783064" w:rsidRPr="00014E69">
        <w:rPr>
          <w:color w:val="00B0F0"/>
          <w:sz w:val="32"/>
          <w:szCs w:val="32"/>
        </w:rPr>
        <w:t>?</w:t>
      </w:r>
    </w:p>
    <w:p w:rsidR="0094462D" w:rsidRDefault="0094462D" w:rsidP="00635DAD">
      <w:pPr>
        <w:pStyle w:val="Geenafstand"/>
      </w:pPr>
      <w:r>
        <w:t>De overheid ontmoedigt het gebruik van aardgas. Architect Ruben Wennekers geeft een toelichting op alternatieven en ontwikkelingen in de markt.</w:t>
      </w:r>
    </w:p>
    <w:p w:rsidR="00635DAD" w:rsidRDefault="00635DAD" w:rsidP="00635DAD">
      <w:pPr>
        <w:pStyle w:val="Geenafstand"/>
      </w:pPr>
    </w:p>
    <w:p w:rsidR="00783064" w:rsidRPr="00783064" w:rsidRDefault="0094462D" w:rsidP="00635DAD">
      <w:pPr>
        <w:pStyle w:val="Geenafstand"/>
        <w:rPr>
          <w:rFonts w:cs="Arial"/>
          <w:color w:val="000000" w:themeColor="text1"/>
        </w:rPr>
      </w:pPr>
      <w:r w:rsidRPr="00783064">
        <w:rPr>
          <w:color w:val="000000" w:themeColor="text1"/>
        </w:rPr>
        <w:t xml:space="preserve">Het uitgangspunt is </w:t>
      </w:r>
      <w:r w:rsidR="00783064" w:rsidRPr="00783064">
        <w:rPr>
          <w:color w:val="000000" w:themeColor="text1"/>
        </w:rPr>
        <w:t>Trias E</w:t>
      </w:r>
      <w:r w:rsidRPr="00783064">
        <w:rPr>
          <w:color w:val="000000" w:themeColor="text1"/>
        </w:rPr>
        <w:t>ne</w:t>
      </w:r>
      <w:r w:rsidR="00783064" w:rsidRPr="00783064">
        <w:rPr>
          <w:color w:val="000000" w:themeColor="text1"/>
        </w:rPr>
        <w:t>r</w:t>
      </w:r>
      <w:r w:rsidRPr="00783064">
        <w:rPr>
          <w:color w:val="000000" w:themeColor="text1"/>
        </w:rPr>
        <w:t>get</w:t>
      </w:r>
      <w:r w:rsidR="00783064" w:rsidRPr="00783064">
        <w:rPr>
          <w:color w:val="000000" w:themeColor="text1"/>
        </w:rPr>
        <w:t>ica:</w:t>
      </w:r>
      <w:r w:rsidR="00783064" w:rsidRPr="00783064">
        <w:rPr>
          <w:rFonts w:cs="Arial"/>
          <w:color w:val="000000" w:themeColor="text1"/>
        </w:rPr>
        <w:t>:</w:t>
      </w:r>
    </w:p>
    <w:p w:rsidR="00783064" w:rsidRPr="00783064" w:rsidRDefault="00783064" w:rsidP="00635DAD">
      <w:pPr>
        <w:pStyle w:val="Geenafstand"/>
        <w:numPr>
          <w:ilvl w:val="0"/>
          <w:numId w:val="10"/>
        </w:numPr>
        <w:rPr>
          <w:rFonts w:cs="Arial"/>
          <w:color w:val="000000" w:themeColor="text1"/>
        </w:rPr>
      </w:pPr>
      <w:r w:rsidRPr="00783064">
        <w:rPr>
          <w:rStyle w:val="Zwaar"/>
          <w:rFonts w:cs="Arial"/>
          <w:color w:val="000000" w:themeColor="text1"/>
        </w:rPr>
        <w:t xml:space="preserve">Stap 1: Beperk de energievraag: </w:t>
      </w:r>
      <w:r w:rsidRPr="00783064">
        <w:rPr>
          <w:rFonts w:cs="Arial"/>
          <w:color w:val="000000" w:themeColor="text1"/>
        </w:rPr>
        <w:t xml:space="preserve">Het gaat hier om bouwkundige maatregelen </w:t>
      </w:r>
      <w:r>
        <w:rPr>
          <w:rFonts w:cs="Arial"/>
          <w:color w:val="000000" w:themeColor="text1"/>
        </w:rPr>
        <w:t>die de energievraag verminderen: wanden en muren isoleren, het gebruik van isolatieglas etc.</w:t>
      </w:r>
    </w:p>
    <w:p w:rsidR="00783064" w:rsidRPr="00783064" w:rsidRDefault="00783064" w:rsidP="00635DAD">
      <w:pPr>
        <w:pStyle w:val="Geenafstand"/>
        <w:numPr>
          <w:ilvl w:val="0"/>
          <w:numId w:val="10"/>
        </w:numPr>
        <w:rPr>
          <w:rFonts w:cs="Arial"/>
          <w:color w:val="000000" w:themeColor="text1"/>
        </w:rPr>
      </w:pPr>
      <w:r w:rsidRPr="00783064">
        <w:rPr>
          <w:rStyle w:val="Zwaar"/>
          <w:rFonts w:cs="Arial"/>
          <w:color w:val="000000" w:themeColor="text1"/>
        </w:rPr>
        <w:t>Stap 2: Gebruik duurzame energiebronnen</w:t>
      </w:r>
      <w:r w:rsidR="00635DAD">
        <w:rPr>
          <w:rStyle w:val="Zwaar"/>
          <w:rFonts w:cs="Arial"/>
          <w:color w:val="000000" w:themeColor="text1"/>
        </w:rPr>
        <w:t xml:space="preserve"> </w:t>
      </w:r>
      <w:r>
        <w:rPr>
          <w:rFonts w:cs="Arial"/>
          <w:color w:val="000000" w:themeColor="text1"/>
        </w:rPr>
        <w:t>Gebruik bijvoorbeeld aardwarmte of een palletkachel.</w:t>
      </w:r>
    </w:p>
    <w:p w:rsidR="00783064" w:rsidRPr="00635DAD" w:rsidRDefault="00783064" w:rsidP="00635DAD">
      <w:pPr>
        <w:pStyle w:val="Geenafstand"/>
        <w:numPr>
          <w:ilvl w:val="0"/>
          <w:numId w:val="10"/>
        </w:numPr>
        <w:rPr>
          <w:rFonts w:cs="Arial"/>
          <w:color w:val="000000" w:themeColor="text1"/>
        </w:rPr>
      </w:pPr>
      <w:r w:rsidRPr="00635DAD">
        <w:rPr>
          <w:rStyle w:val="Zwaar"/>
          <w:rFonts w:cs="Arial"/>
          <w:color w:val="000000" w:themeColor="text1"/>
        </w:rPr>
        <w:t>Stap 3: Gebruik fossiele energiebronnen zo efficiënt mogelijk</w:t>
      </w:r>
      <w:r w:rsidR="00635DAD" w:rsidRPr="00635DAD">
        <w:rPr>
          <w:rStyle w:val="Zwaar"/>
          <w:rFonts w:cs="Arial"/>
          <w:color w:val="000000" w:themeColor="text1"/>
        </w:rPr>
        <w:t xml:space="preserve"> </w:t>
      </w:r>
      <w:r w:rsidRPr="00635DAD">
        <w:rPr>
          <w:rFonts w:cs="Arial"/>
          <w:color w:val="000000" w:themeColor="text1"/>
        </w:rPr>
        <w:t>Als alles is gedaan aan energiebesparing en hernieuwbare energie, is het zaak om de installaties (voor verwarming, warm tapwater, koude, ventilatie) en verlichting zo efficiënt mogelijk te laten werken.</w:t>
      </w:r>
    </w:p>
    <w:p w:rsidR="00783064" w:rsidRPr="00783064" w:rsidRDefault="00783064" w:rsidP="00635DAD">
      <w:pPr>
        <w:pStyle w:val="Geenafstand"/>
        <w:rPr>
          <w:rFonts w:cs="Arial"/>
          <w:color w:val="000000" w:themeColor="text1"/>
        </w:rPr>
      </w:pPr>
    </w:p>
    <w:p w:rsidR="00783064" w:rsidRPr="00783064" w:rsidRDefault="00783064" w:rsidP="00635DAD">
      <w:pPr>
        <w:pStyle w:val="Geenafstand"/>
        <w:rPr>
          <w:rFonts w:cs="Arial"/>
          <w:color w:val="000000" w:themeColor="text1"/>
        </w:rPr>
      </w:pPr>
      <w:r w:rsidRPr="00783064">
        <w:rPr>
          <w:rFonts w:cs="Arial"/>
          <w:color w:val="000000" w:themeColor="text1"/>
        </w:rPr>
        <w:t>Ruben geeft aan de hand van voorbeelden hoe elke stap toegepast kan worden. Een interessant verhaal, waarover</w:t>
      </w:r>
      <w:r w:rsidR="00E02DAC">
        <w:rPr>
          <w:rFonts w:cs="Arial"/>
          <w:color w:val="000000" w:themeColor="text1"/>
        </w:rPr>
        <w:t xml:space="preserve"> ook veel vragen gesteld worden. </w:t>
      </w:r>
      <w:r w:rsidRPr="00783064">
        <w:rPr>
          <w:rFonts w:cs="Arial"/>
          <w:color w:val="000000" w:themeColor="text1"/>
        </w:rPr>
        <w:t>Het blijkt dat het ons niet koud laat, maar we kunnen nog niet warm worden. Het is wel nodig dat we hier over nagaan denken.</w:t>
      </w:r>
    </w:p>
    <w:p w:rsidR="00783064" w:rsidRDefault="00783064" w:rsidP="00635DAD">
      <w:pPr>
        <w:pStyle w:val="Geenafstand"/>
        <w:rPr>
          <w:rFonts w:cs="Arial"/>
          <w:color w:val="000000" w:themeColor="text1"/>
        </w:rPr>
      </w:pPr>
    </w:p>
    <w:p w:rsidR="007F7188" w:rsidRPr="0047431D" w:rsidRDefault="007F7188" w:rsidP="00A1430B">
      <w:pPr>
        <w:pStyle w:val="Kop1"/>
        <w:rPr>
          <w:color w:val="00B0F0"/>
          <w:sz w:val="36"/>
        </w:rPr>
      </w:pPr>
      <w:r w:rsidRPr="0047431D">
        <w:rPr>
          <w:color w:val="00B0F0"/>
          <w:sz w:val="36"/>
        </w:rPr>
        <w:t>Samenvatting van de vragenlijsten</w:t>
      </w:r>
    </w:p>
    <w:p w:rsidR="002819C6" w:rsidRPr="00783064" w:rsidRDefault="002819C6" w:rsidP="00635DAD">
      <w:pPr>
        <w:pStyle w:val="Geenafstand"/>
        <w:rPr>
          <w:color w:val="000000" w:themeColor="text1"/>
        </w:rPr>
      </w:pPr>
      <w:r w:rsidRPr="00783064">
        <w:rPr>
          <w:color w:val="000000" w:themeColor="text1"/>
        </w:rPr>
        <w:t xml:space="preserve">De </w:t>
      </w:r>
      <w:r w:rsidR="00EB2CC0">
        <w:rPr>
          <w:color w:val="000000" w:themeColor="text1"/>
        </w:rPr>
        <w:t xml:space="preserve">vragenlijsten </w:t>
      </w:r>
      <w:bookmarkStart w:id="0" w:name="_GoBack"/>
      <w:r w:rsidR="00EB2CC0">
        <w:rPr>
          <w:color w:val="000000" w:themeColor="text1"/>
        </w:rPr>
        <w:t xml:space="preserve">zijn </w:t>
      </w:r>
      <w:r w:rsidRPr="00783064">
        <w:rPr>
          <w:color w:val="000000" w:themeColor="text1"/>
        </w:rPr>
        <w:t xml:space="preserve">is als bijlage bijgevoegd en </w:t>
      </w:r>
      <w:bookmarkEnd w:id="0"/>
      <w:r w:rsidRPr="00783064">
        <w:rPr>
          <w:color w:val="000000" w:themeColor="text1"/>
        </w:rPr>
        <w:t>wordt op de eerstvolgende vergadering besproken</w:t>
      </w:r>
    </w:p>
    <w:p w:rsidR="00EB2CC0" w:rsidRDefault="00EB2CC0">
      <w:pPr>
        <w:rPr>
          <w:b/>
          <w:color w:val="000000" w:themeColor="text1"/>
        </w:rPr>
      </w:pPr>
      <w:r>
        <w:rPr>
          <w:b/>
          <w:color w:val="000000" w:themeColor="text1"/>
        </w:rPr>
        <w:br w:type="page"/>
      </w:r>
    </w:p>
    <w:p w:rsidR="00635DAD" w:rsidRDefault="00635DAD" w:rsidP="00635DAD">
      <w:pPr>
        <w:pStyle w:val="Geenafstand"/>
        <w:rPr>
          <w:b/>
          <w:color w:val="000000" w:themeColor="text1"/>
        </w:rPr>
      </w:pPr>
    </w:p>
    <w:p w:rsidR="00A1430B" w:rsidRPr="0047431D" w:rsidRDefault="00A1430B" w:rsidP="009B4A06">
      <w:pPr>
        <w:pStyle w:val="Kop1"/>
        <w:rPr>
          <w:color w:val="00B0F0"/>
          <w:sz w:val="36"/>
        </w:rPr>
      </w:pPr>
      <w:r w:rsidRPr="0047431D">
        <w:rPr>
          <w:color w:val="00B0F0"/>
          <w:sz w:val="36"/>
        </w:rPr>
        <w:t>Rondvraag</w:t>
      </w:r>
    </w:p>
    <w:p w:rsidR="00A1430B" w:rsidRDefault="00A1430B" w:rsidP="009B4A06">
      <w:pPr>
        <w:pStyle w:val="Geenafstand"/>
        <w:numPr>
          <w:ilvl w:val="0"/>
          <w:numId w:val="15"/>
        </w:numPr>
        <w:rPr>
          <w:color w:val="000000" w:themeColor="text1"/>
        </w:rPr>
      </w:pPr>
      <w:r w:rsidRPr="009B4A06">
        <w:rPr>
          <w:color w:val="000000" w:themeColor="text1"/>
        </w:rPr>
        <w:t xml:space="preserve">Gevraagd wordt of de Dorpsraad weet hoe het kan dat </w:t>
      </w:r>
      <w:r w:rsidR="006E1468">
        <w:rPr>
          <w:color w:val="000000" w:themeColor="text1"/>
        </w:rPr>
        <w:t xml:space="preserve">het huis met huisnummer </w:t>
      </w:r>
      <w:r w:rsidRPr="009B4A06">
        <w:rPr>
          <w:color w:val="000000" w:themeColor="text1"/>
        </w:rPr>
        <w:t>Hobrede 60 aan de Dirksweg ligt. Dit antwoord moeten wij schuldig</w:t>
      </w:r>
      <w:r w:rsidR="009B4A06" w:rsidRPr="009B4A06">
        <w:rPr>
          <w:color w:val="000000" w:themeColor="text1"/>
        </w:rPr>
        <w:t xml:space="preserve"> blijven; dit is een keus van d</w:t>
      </w:r>
      <w:r w:rsidRPr="009B4A06">
        <w:rPr>
          <w:color w:val="000000" w:themeColor="text1"/>
        </w:rPr>
        <w:t>e</w:t>
      </w:r>
      <w:r w:rsidR="009B4A06" w:rsidRPr="009B4A06">
        <w:rPr>
          <w:color w:val="000000" w:themeColor="text1"/>
        </w:rPr>
        <w:t xml:space="preserve"> </w:t>
      </w:r>
      <w:r w:rsidRPr="009B4A06">
        <w:rPr>
          <w:color w:val="000000" w:themeColor="text1"/>
        </w:rPr>
        <w:t>gemeente.</w:t>
      </w:r>
    </w:p>
    <w:p w:rsidR="009B4A06" w:rsidRPr="009B4A06" w:rsidRDefault="009B4A06" w:rsidP="009B4A06">
      <w:pPr>
        <w:pStyle w:val="Geenafstand"/>
        <w:numPr>
          <w:ilvl w:val="0"/>
          <w:numId w:val="15"/>
        </w:numPr>
        <w:rPr>
          <w:color w:val="000000" w:themeColor="text1"/>
        </w:rPr>
      </w:pPr>
      <w:r>
        <w:rPr>
          <w:color w:val="000000" w:themeColor="text1"/>
        </w:rPr>
        <w:t>Er is een artikel gepubliceerd waarin de bouw van een zendmast in Hobrede wordt aangekondigd. Daarin staat dat de eigenaar van de grond en de dorpsraden hiermee akkoord gegaan zijn. Daarop geeft Rinus aan dat zowel de dorpsraad als de desbetreffende grondeigenaar hiertegen geprotesteerd hebben. Bij de gemeente is een rectificatie gevraagd. De gemeente heeft laten weten dat de aanvraag voor vergunning van de zendmast inmiddels is ingetrokken. Er is geen rectificatie geweest.</w:t>
      </w:r>
    </w:p>
    <w:p w:rsidR="009B4A06" w:rsidRDefault="009B4A06" w:rsidP="00635DAD">
      <w:pPr>
        <w:pStyle w:val="Geenafstand"/>
        <w:rPr>
          <w:b/>
          <w:color w:val="000000" w:themeColor="text1"/>
        </w:rPr>
      </w:pPr>
    </w:p>
    <w:p w:rsidR="00547A74" w:rsidRPr="0047431D" w:rsidRDefault="007F7188" w:rsidP="009B4A06">
      <w:pPr>
        <w:pStyle w:val="Kop1"/>
        <w:rPr>
          <w:color w:val="00B0F0"/>
          <w:sz w:val="36"/>
        </w:rPr>
      </w:pPr>
      <w:r w:rsidRPr="0047431D">
        <w:rPr>
          <w:color w:val="00B0F0"/>
          <w:sz w:val="36"/>
        </w:rPr>
        <w:t>Afsluiting</w:t>
      </w:r>
    </w:p>
    <w:p w:rsidR="007F7188" w:rsidRDefault="007F7188" w:rsidP="00635DAD">
      <w:pPr>
        <w:pStyle w:val="Geenafstand"/>
        <w:rPr>
          <w:color w:val="000000" w:themeColor="text1"/>
        </w:rPr>
      </w:pPr>
      <w:r>
        <w:rPr>
          <w:color w:val="000000" w:themeColor="text1"/>
        </w:rPr>
        <w:t>Rinus dankt de aanwezigen voor hun inbreng en nodigt ze uit voor een drankje.</w:t>
      </w:r>
    </w:p>
    <w:p w:rsidR="00552D2D" w:rsidRDefault="00552D2D">
      <w:pPr>
        <w:rPr>
          <w:color w:val="000000" w:themeColor="text1"/>
        </w:rPr>
      </w:pPr>
    </w:p>
    <w:p w:rsidR="00552D2D" w:rsidRDefault="00552D2D">
      <w:pPr>
        <w:rPr>
          <w:b/>
          <w:color w:val="00B050"/>
          <w:sz w:val="32"/>
          <w:szCs w:val="32"/>
        </w:rPr>
      </w:pPr>
      <w:r>
        <w:rPr>
          <w:sz w:val="32"/>
          <w:szCs w:val="32"/>
        </w:rPr>
        <w:br w:type="page"/>
      </w:r>
    </w:p>
    <w:p w:rsidR="007F7188" w:rsidRPr="00552D2D" w:rsidRDefault="00552D2D" w:rsidP="00552D2D">
      <w:pPr>
        <w:pStyle w:val="Kop1"/>
        <w:rPr>
          <w:sz w:val="32"/>
          <w:szCs w:val="32"/>
        </w:rPr>
      </w:pPr>
      <w:r w:rsidRPr="00552D2D">
        <w:rPr>
          <w:sz w:val="32"/>
          <w:szCs w:val="32"/>
        </w:rPr>
        <w:lastRenderedPageBreak/>
        <w:t>Samenvatting vragenformulieren</w:t>
      </w:r>
    </w:p>
    <w:tbl>
      <w:tblPr>
        <w:tblW w:w="10774" w:type="dxa"/>
        <w:tblInd w:w="-851" w:type="dxa"/>
        <w:tblCellMar>
          <w:left w:w="70" w:type="dxa"/>
          <w:right w:w="70" w:type="dxa"/>
        </w:tblCellMar>
        <w:tblLook w:val="04A0" w:firstRow="1" w:lastRow="0" w:firstColumn="1" w:lastColumn="0" w:noHBand="0" w:noVBand="1"/>
      </w:tblPr>
      <w:tblGrid>
        <w:gridCol w:w="3129"/>
        <w:gridCol w:w="1408"/>
        <w:gridCol w:w="1276"/>
        <w:gridCol w:w="850"/>
        <w:gridCol w:w="1843"/>
        <w:gridCol w:w="992"/>
        <w:gridCol w:w="1276"/>
      </w:tblGrid>
      <w:tr w:rsidR="00552D2D" w:rsidRPr="00552D2D" w:rsidTr="00552D2D">
        <w:trPr>
          <w:trHeight w:val="225"/>
        </w:trPr>
        <w:tc>
          <w:tcPr>
            <w:tcW w:w="3129"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4"/>
                <w:szCs w:val="24"/>
              </w:rPr>
            </w:pPr>
          </w:p>
        </w:tc>
        <w:tc>
          <w:tcPr>
            <w:tcW w:w="1408"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r>
      <w:tr w:rsidR="00552D2D" w:rsidRPr="00552D2D" w:rsidTr="00552D2D">
        <w:trPr>
          <w:trHeight w:val="255"/>
        </w:trPr>
        <w:tc>
          <w:tcPr>
            <w:tcW w:w="3129" w:type="dxa"/>
            <w:tcBorders>
              <w:top w:val="nil"/>
              <w:left w:val="nil"/>
              <w:bottom w:val="nil"/>
              <w:right w:val="nil"/>
            </w:tcBorders>
            <w:shd w:val="clear" w:color="auto" w:fill="auto"/>
            <w:noWrap/>
            <w:vAlign w:val="bottom"/>
            <w:hideMark/>
          </w:tcPr>
          <w:p w:rsidR="00552D2D" w:rsidRPr="00552D2D" w:rsidRDefault="00552D2D" w:rsidP="00552D2D">
            <w:pPr>
              <w:spacing w:after="0" w:line="240" w:lineRule="auto"/>
              <w:rPr>
                <w:rFonts w:ascii="Times New Roman" w:eastAsia="Times New Roman" w:hAnsi="Times New Roman" w:cs="Times New Roman"/>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jc w:val="right"/>
              <w:rPr>
                <w:rFonts w:ascii="Verdana" w:eastAsia="Times New Roman" w:hAnsi="Verdana" w:cs="Times New Roman"/>
                <w:b/>
                <w:bCs/>
                <w:color w:val="000000"/>
                <w:sz w:val="20"/>
                <w:szCs w:val="20"/>
              </w:rPr>
            </w:pPr>
            <w:r w:rsidRPr="00552D2D">
              <w:rPr>
                <w:rFonts w:ascii="Verdana" w:eastAsia="Times New Roman" w:hAnsi="Verdana" w:cs="Times New Roman"/>
                <w:b/>
                <w:bCs/>
                <w:color w:val="000000"/>
                <w:sz w:val="20"/>
                <w:szCs w:val="20"/>
              </w:rPr>
              <w:t xml:space="preserve">ja </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jc w:val="right"/>
              <w:rPr>
                <w:rFonts w:ascii="Verdana" w:eastAsia="Times New Roman" w:hAnsi="Verdana" w:cs="Times New Roman"/>
                <w:b/>
                <w:bCs/>
                <w:color w:val="000000"/>
                <w:sz w:val="20"/>
                <w:szCs w:val="20"/>
              </w:rPr>
            </w:pPr>
            <w:r w:rsidRPr="00552D2D">
              <w:rPr>
                <w:rFonts w:ascii="Verdana" w:eastAsia="Times New Roman" w:hAnsi="Verdana" w:cs="Times New Roman"/>
                <w:b/>
                <w:bCs/>
                <w:color w:val="000000"/>
                <w:sz w:val="20"/>
                <w:szCs w:val="20"/>
              </w:rPr>
              <w:t xml:space="preserve">nee </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20"/>
                <w:szCs w:val="20"/>
              </w:rPr>
            </w:pPr>
            <w:r w:rsidRPr="00552D2D">
              <w:rPr>
                <w:rFonts w:ascii="Verdana" w:eastAsia="Times New Roman" w:hAnsi="Verdana" w:cs="Times New Roman"/>
                <w:b/>
                <w:bCs/>
                <w:color w:val="000000"/>
                <w:sz w:val="20"/>
                <w:szCs w:val="20"/>
              </w:rPr>
              <w:t> </w:t>
            </w:r>
          </w:p>
        </w:tc>
        <w:tc>
          <w:tcPr>
            <w:tcW w:w="4111"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20"/>
                <w:szCs w:val="20"/>
              </w:rPr>
            </w:pPr>
            <w:r w:rsidRPr="00552D2D">
              <w:rPr>
                <w:rFonts w:ascii="Verdana" w:eastAsia="Times New Roman" w:hAnsi="Verdana" w:cs="Times New Roman"/>
                <w:b/>
                <w:bCs/>
                <w:color w:val="000000"/>
                <w:sz w:val="20"/>
                <w:szCs w:val="20"/>
              </w:rPr>
              <w:t>op basis van 23 formulieren</w:t>
            </w:r>
          </w:p>
        </w:tc>
      </w:tr>
      <w:tr w:rsidR="00552D2D" w:rsidRPr="00552D2D" w:rsidTr="00552D2D">
        <w:trPr>
          <w:trHeight w:val="300"/>
        </w:trPr>
        <w:tc>
          <w:tcPr>
            <w:tcW w:w="3129"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1 heb je een suggestie?</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xml:space="preserve">ja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xml:space="preserve">nee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r>
      <w:tr w:rsidR="00552D2D" w:rsidRPr="00552D2D" w:rsidTr="00552D2D">
        <w:trPr>
          <w:trHeight w:val="28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suggestie</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r>
      <w:tr w:rsidR="00552D2D" w:rsidRPr="00552D2D" w:rsidTr="00552D2D">
        <w:trPr>
          <w:trHeight w:val="28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verslag gelezen</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r>
      <w:tr w:rsidR="00552D2D" w:rsidRPr="00552D2D" w:rsidTr="00552D2D">
        <w:trPr>
          <w:trHeight w:val="28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vergadering bijwonen</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r>
      <w:tr w:rsidR="00552D2D" w:rsidRPr="00552D2D" w:rsidTr="00552D2D">
        <w:trPr>
          <w:trHeight w:val="22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2 Veiligheid</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21,5</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93%</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3 communicatie</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Website</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Facebook</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4 Glasvezel</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5 Sociaal</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buurtborrel</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52%</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iets anders doen</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6 Garage Sale</w:t>
            </w:r>
          </w:p>
        </w:tc>
        <w:tc>
          <w:tcPr>
            <w:tcW w:w="1408" w:type="dxa"/>
            <w:tcBorders>
              <w:top w:val="nil"/>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ja, verkoper</w:t>
            </w:r>
          </w:p>
        </w:tc>
        <w:tc>
          <w:tcPr>
            <w:tcW w:w="1276" w:type="dxa"/>
            <w:tcBorders>
              <w:top w:val="nil"/>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ja, koper</w:t>
            </w:r>
          </w:p>
        </w:tc>
        <w:tc>
          <w:tcPr>
            <w:tcW w:w="850" w:type="dxa"/>
            <w:tcBorders>
              <w:top w:val="nil"/>
              <w:left w:val="nil"/>
              <w:bottom w:val="single" w:sz="4" w:space="0" w:color="auto"/>
              <w:right w:val="single" w:sz="4" w:space="0" w:color="auto"/>
            </w:tcBorders>
            <w:shd w:val="clear" w:color="000000" w:fill="FFFF00"/>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nee</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13</w:t>
            </w:r>
          </w:p>
        </w:tc>
        <w:tc>
          <w:tcPr>
            <w:tcW w:w="1276"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26%</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7 kerstversiering</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65%</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8 Burendag</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83%</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 xml:space="preserve">Vraag 9 </w:t>
            </w:r>
            <w:proofErr w:type="spellStart"/>
            <w:r w:rsidRPr="00552D2D">
              <w:rPr>
                <w:rFonts w:ascii="Verdana" w:eastAsia="Times New Roman" w:hAnsi="Verdana" w:cs="Times New Roman"/>
                <w:b/>
                <w:bCs/>
                <w:color w:val="000000"/>
                <w:sz w:val="18"/>
                <w:szCs w:val="18"/>
              </w:rPr>
              <w:t>Inboergeringscursus</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andere cursus</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35%</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300"/>
        </w:trPr>
        <w:tc>
          <w:tcPr>
            <w:tcW w:w="3129" w:type="dxa"/>
            <w:tcBorders>
              <w:top w:val="nil"/>
              <w:left w:val="single" w:sz="4" w:space="0" w:color="auto"/>
              <w:bottom w:val="single" w:sz="4" w:space="0" w:color="auto"/>
              <w:right w:val="single" w:sz="4" w:space="0" w:color="auto"/>
            </w:tcBorders>
            <w:shd w:val="clear" w:color="000000" w:fill="F2DCDB"/>
            <w:noWrap/>
            <w:vAlign w:val="bottom"/>
            <w:hideMark/>
          </w:tcPr>
          <w:p w:rsidR="00552D2D" w:rsidRPr="00552D2D" w:rsidRDefault="00552D2D" w:rsidP="00552D2D">
            <w:pPr>
              <w:spacing w:after="0" w:line="240" w:lineRule="auto"/>
              <w:rPr>
                <w:rFonts w:ascii="Verdana" w:eastAsia="Times New Roman" w:hAnsi="Verdana" w:cs="Times New Roman"/>
                <w:b/>
                <w:bCs/>
                <w:color w:val="000000"/>
                <w:sz w:val="18"/>
                <w:szCs w:val="18"/>
              </w:rPr>
            </w:pPr>
            <w:r w:rsidRPr="00552D2D">
              <w:rPr>
                <w:rFonts w:ascii="Verdana" w:eastAsia="Times New Roman" w:hAnsi="Verdana" w:cs="Times New Roman"/>
                <w:b/>
                <w:bCs/>
                <w:color w:val="000000"/>
                <w:sz w:val="18"/>
                <w:szCs w:val="18"/>
              </w:rPr>
              <w:t>Vraag 10 Zorg</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Meer aan doen</w:t>
            </w:r>
          </w:p>
        </w:tc>
        <w:tc>
          <w:tcPr>
            <w:tcW w:w="1408" w:type="dxa"/>
            <w:tcBorders>
              <w:top w:val="nil"/>
              <w:left w:val="nil"/>
              <w:bottom w:val="single" w:sz="4" w:space="0" w:color="auto"/>
              <w:right w:val="single" w:sz="4" w:space="0" w:color="auto"/>
            </w:tcBorders>
            <w:shd w:val="clear" w:color="000000" w:fill="FCD5B4"/>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ken de je de 60+bus</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r w:rsidR="00552D2D" w:rsidRPr="00552D2D" w:rsidTr="00552D2D">
        <w:trPr>
          <w:trHeight w:val="255"/>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18"/>
                <w:szCs w:val="18"/>
              </w:rPr>
            </w:pPr>
            <w:r w:rsidRPr="00552D2D">
              <w:rPr>
                <w:rFonts w:ascii="Verdana" w:eastAsia="Times New Roman" w:hAnsi="Verdana" w:cs="Times New Roman"/>
                <w:color w:val="000000"/>
                <w:sz w:val="18"/>
                <w:szCs w:val="18"/>
              </w:rPr>
              <w:t>Ga je die gebruiken</w:t>
            </w:r>
          </w:p>
        </w:tc>
        <w:tc>
          <w:tcPr>
            <w:tcW w:w="1408"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17</w:t>
            </w:r>
          </w:p>
        </w:tc>
        <w:tc>
          <w:tcPr>
            <w:tcW w:w="850"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jc w:val="right"/>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74%</w:t>
            </w:r>
          </w:p>
        </w:tc>
        <w:tc>
          <w:tcPr>
            <w:tcW w:w="1276" w:type="dxa"/>
            <w:tcBorders>
              <w:top w:val="nil"/>
              <w:left w:val="nil"/>
              <w:bottom w:val="single" w:sz="4" w:space="0" w:color="auto"/>
              <w:right w:val="single" w:sz="4" w:space="0" w:color="auto"/>
            </w:tcBorders>
            <w:shd w:val="clear" w:color="auto" w:fill="auto"/>
            <w:noWrap/>
            <w:vAlign w:val="bottom"/>
            <w:hideMark/>
          </w:tcPr>
          <w:p w:rsidR="00552D2D" w:rsidRPr="00552D2D" w:rsidRDefault="00552D2D" w:rsidP="00552D2D">
            <w:pPr>
              <w:spacing w:after="0" w:line="240" w:lineRule="auto"/>
              <w:rPr>
                <w:rFonts w:ascii="Verdana" w:eastAsia="Times New Roman" w:hAnsi="Verdana" w:cs="Times New Roman"/>
                <w:color w:val="000000"/>
                <w:sz w:val="20"/>
                <w:szCs w:val="20"/>
              </w:rPr>
            </w:pPr>
            <w:r w:rsidRPr="00552D2D">
              <w:rPr>
                <w:rFonts w:ascii="Verdana" w:eastAsia="Times New Roman" w:hAnsi="Verdana" w:cs="Times New Roman"/>
                <w:color w:val="000000"/>
                <w:sz w:val="20"/>
                <w:szCs w:val="20"/>
              </w:rPr>
              <w:t> </w:t>
            </w:r>
          </w:p>
        </w:tc>
      </w:tr>
    </w:tbl>
    <w:p w:rsidR="00552D2D" w:rsidRPr="00783064" w:rsidRDefault="00552D2D" w:rsidP="00635DAD">
      <w:pPr>
        <w:pStyle w:val="Geenafstand"/>
        <w:rPr>
          <w:color w:val="000000" w:themeColor="text1"/>
        </w:rPr>
      </w:pPr>
    </w:p>
    <w:sectPr w:rsidR="00552D2D" w:rsidRPr="00783064" w:rsidSect="00D42D4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4B" w:rsidRDefault="00920B4B" w:rsidP="003A555E">
      <w:pPr>
        <w:spacing w:after="0" w:line="240" w:lineRule="auto"/>
      </w:pPr>
      <w:r>
        <w:separator/>
      </w:r>
    </w:p>
  </w:endnote>
  <w:endnote w:type="continuationSeparator" w:id="0">
    <w:p w:rsidR="00920B4B" w:rsidRDefault="00920B4B" w:rsidP="003A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4B" w:rsidRDefault="00920B4B" w:rsidP="003A555E">
      <w:pPr>
        <w:spacing w:after="0" w:line="240" w:lineRule="auto"/>
      </w:pPr>
      <w:r>
        <w:separator/>
      </w:r>
    </w:p>
  </w:footnote>
  <w:footnote w:type="continuationSeparator" w:id="0">
    <w:p w:rsidR="00920B4B" w:rsidRDefault="00920B4B" w:rsidP="003A5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5E" w:rsidRDefault="003A555E">
    <w:pPr>
      <w:pStyle w:val="Koptekst"/>
    </w:pPr>
    <w:r w:rsidRPr="00A1430B">
      <w:rPr>
        <w:rFonts w:ascii="Arial" w:hAnsi="Arial" w:cs="Arial"/>
        <w:noProof/>
        <w:color w:val="00B0F0"/>
        <w:sz w:val="28"/>
        <w:szCs w:val="28"/>
      </w:rPr>
      <mc:AlternateContent>
        <mc:Choice Requires="wps">
          <w:drawing>
            <wp:anchor distT="45720" distB="45720" distL="114300" distR="114300" simplePos="0" relativeHeight="251661312" behindDoc="0" locked="0" layoutInCell="1" allowOverlap="1" wp14:anchorId="55C49108" wp14:editId="70FCC1AF">
              <wp:simplePos x="0" y="0"/>
              <wp:positionH relativeFrom="column">
                <wp:posOffset>4205094</wp:posOffset>
              </wp:positionH>
              <wp:positionV relativeFrom="paragraph">
                <wp:posOffset>-258473</wp:posOffset>
              </wp:positionV>
              <wp:extent cx="2304415" cy="1232497"/>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232497"/>
                      </a:xfrm>
                      <a:prstGeom prst="rect">
                        <a:avLst/>
                      </a:prstGeom>
                      <a:solidFill>
                        <a:srgbClr val="FFFFFF">
                          <a:alpha val="0"/>
                        </a:srgbClr>
                      </a:solidFill>
                      <a:ln w="9525">
                        <a:noFill/>
                        <a:miter lim="800000"/>
                        <a:headEnd/>
                        <a:tailEnd/>
                      </a:ln>
                    </wps:spPr>
                    <wps:txbx>
                      <w:txbxContent>
                        <w:p w:rsidR="003A555E" w:rsidRPr="00765F66" w:rsidRDefault="003A555E" w:rsidP="003A555E">
                          <w:pPr>
                            <w:pStyle w:val="Geenafstand"/>
                            <w:jc w:val="right"/>
                            <w:rPr>
                              <w:rFonts w:cstheme="minorHAnsi"/>
                            </w:rPr>
                          </w:pPr>
                          <w:r w:rsidRPr="00765F66">
                            <w:rPr>
                              <w:rFonts w:cstheme="minorHAnsi"/>
                            </w:rPr>
                            <w:t>Stichting Dorpsraad Hobrede</w:t>
                          </w:r>
                        </w:p>
                        <w:p w:rsidR="003A555E" w:rsidRPr="00765F66" w:rsidRDefault="003A555E" w:rsidP="003A555E">
                          <w:pPr>
                            <w:pStyle w:val="Geenafstand"/>
                            <w:jc w:val="right"/>
                            <w:rPr>
                              <w:rFonts w:cstheme="minorHAnsi"/>
                            </w:rPr>
                          </w:pPr>
                          <w:r w:rsidRPr="00765F66">
                            <w:rPr>
                              <w:rFonts w:cstheme="minorHAnsi"/>
                            </w:rPr>
                            <w:t>Postadres</w:t>
                          </w:r>
                        </w:p>
                        <w:p w:rsidR="003A555E" w:rsidRPr="00765F66" w:rsidRDefault="003A555E" w:rsidP="003A555E">
                          <w:pPr>
                            <w:pStyle w:val="Geenafstand"/>
                            <w:jc w:val="right"/>
                            <w:rPr>
                              <w:rFonts w:cstheme="minorHAnsi"/>
                            </w:rPr>
                          </w:pPr>
                          <w:r w:rsidRPr="00765F66">
                            <w:rPr>
                              <w:rFonts w:cstheme="minorHAnsi"/>
                            </w:rPr>
                            <w:t>Hobrede 35</w:t>
                          </w:r>
                        </w:p>
                        <w:p w:rsidR="003A555E" w:rsidRPr="00765F66" w:rsidRDefault="003A555E" w:rsidP="003A555E">
                          <w:pPr>
                            <w:pStyle w:val="Geenafstand"/>
                            <w:jc w:val="right"/>
                            <w:rPr>
                              <w:rFonts w:cstheme="minorHAnsi"/>
                            </w:rPr>
                          </w:pPr>
                          <w:r w:rsidRPr="00765F66">
                            <w:rPr>
                              <w:rFonts w:cstheme="minorHAnsi"/>
                            </w:rPr>
                            <w:t>1477 EJ Hobrede</w:t>
                          </w:r>
                        </w:p>
                        <w:p w:rsidR="003A555E" w:rsidRPr="00765F66" w:rsidRDefault="00235770" w:rsidP="003A555E">
                          <w:pPr>
                            <w:pStyle w:val="Geenafstand"/>
                            <w:jc w:val="right"/>
                            <w:rPr>
                              <w:rFonts w:cstheme="minorHAnsi"/>
                              <w:color w:val="000000" w:themeColor="text1"/>
                            </w:rPr>
                          </w:pPr>
                          <w:hyperlink r:id="rId1" w:history="1">
                            <w:r w:rsidR="003A555E" w:rsidRPr="00765F66">
                              <w:rPr>
                                <w:rStyle w:val="Hyperlink"/>
                                <w:rFonts w:cstheme="minorHAnsi"/>
                                <w:color w:val="000000" w:themeColor="text1"/>
                              </w:rPr>
                              <w:t>www.hobree.nl</w:t>
                            </w:r>
                          </w:hyperlink>
                        </w:p>
                        <w:p w:rsidR="003A555E" w:rsidRPr="00765F66" w:rsidRDefault="003A555E" w:rsidP="003A555E">
                          <w:pPr>
                            <w:pStyle w:val="Geenafstand"/>
                            <w:jc w:val="right"/>
                            <w:rPr>
                              <w:rFonts w:cstheme="minorHAnsi"/>
                            </w:rPr>
                          </w:pPr>
                          <w:r w:rsidRPr="00765F66">
                            <w:rPr>
                              <w:rFonts w:cstheme="minorHAnsi"/>
                            </w:rPr>
                            <w:t>dorpsraad@hobree.nl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55C49108" id="_x0000_t202" coordsize="21600,21600" o:spt="202" path="m,l,21600r21600,l21600,xe">
              <v:stroke joinstyle="miter"/>
              <v:path gradientshapeok="t" o:connecttype="rect"/>
            </v:shapetype>
            <v:shape id="Tekstvak 2" o:spid="_x0000_s1026" type="#_x0000_t202" style="position:absolute;margin-left:331.1pt;margin-top:-20.35pt;width:181.45pt;height:97.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" stroked="f">
              <v:fill opacity="0"/>
              <v:textbox>
                <w:txbxContent>
                  <w:p w:rsidR="003A555E" w:rsidRPr="00765F66" w:rsidRDefault="003A555E" w:rsidP="003A555E">
                    <w:pPr>
                      <w:pStyle w:val="Geenafstand"/>
                      <w:jc w:val="right"/>
                      <w:rPr>
                        <w:rFonts w:cstheme="minorHAnsi"/>
                      </w:rPr>
                    </w:pPr>
                    <w:r w:rsidRPr="00765F66">
                      <w:rPr>
                        <w:rFonts w:cstheme="minorHAnsi"/>
                      </w:rPr>
                      <w:t>Stichting Dorpsraad Hobrede</w:t>
                    </w:r>
                  </w:p>
                  <w:p w:rsidR="003A555E" w:rsidRPr="00765F66" w:rsidRDefault="003A555E" w:rsidP="003A555E">
                    <w:pPr>
                      <w:pStyle w:val="Geenafstand"/>
                      <w:jc w:val="right"/>
                      <w:rPr>
                        <w:rFonts w:cstheme="minorHAnsi"/>
                      </w:rPr>
                    </w:pPr>
                    <w:r w:rsidRPr="00765F66">
                      <w:rPr>
                        <w:rFonts w:cstheme="minorHAnsi"/>
                      </w:rPr>
                      <w:t>Postadres</w:t>
                    </w:r>
                  </w:p>
                  <w:p w:rsidR="003A555E" w:rsidRPr="00765F66" w:rsidRDefault="003A555E" w:rsidP="003A555E">
                    <w:pPr>
                      <w:pStyle w:val="Geenafstand"/>
                      <w:jc w:val="right"/>
                      <w:rPr>
                        <w:rFonts w:cstheme="minorHAnsi"/>
                      </w:rPr>
                    </w:pPr>
                    <w:r w:rsidRPr="00765F66">
                      <w:rPr>
                        <w:rFonts w:cstheme="minorHAnsi"/>
                      </w:rPr>
                      <w:t>Hobrede 35</w:t>
                    </w:r>
                  </w:p>
                  <w:p w:rsidR="003A555E" w:rsidRPr="00765F66" w:rsidRDefault="003A555E" w:rsidP="003A555E">
                    <w:pPr>
                      <w:pStyle w:val="Geenafstand"/>
                      <w:jc w:val="right"/>
                      <w:rPr>
                        <w:rFonts w:cstheme="minorHAnsi"/>
                      </w:rPr>
                    </w:pPr>
                    <w:r w:rsidRPr="00765F66">
                      <w:rPr>
                        <w:rFonts w:cstheme="minorHAnsi"/>
                      </w:rPr>
                      <w:t>1477 EJ Hobrede</w:t>
                    </w:r>
                  </w:p>
                  <w:p w:rsidR="003A555E" w:rsidRPr="00765F66" w:rsidRDefault="003A555E" w:rsidP="003A555E">
                    <w:pPr>
                      <w:pStyle w:val="Geenafstand"/>
                      <w:jc w:val="right"/>
                      <w:rPr>
                        <w:rFonts w:cstheme="minorHAnsi"/>
                        <w:color w:val="000000" w:themeColor="text1"/>
                      </w:rPr>
                    </w:pPr>
                    <w:hyperlink r:id="rId2" w:history="1">
                      <w:r w:rsidRPr="00765F66">
                        <w:rPr>
                          <w:rStyle w:val="Hyperlink"/>
                          <w:rFonts w:cstheme="minorHAnsi"/>
                          <w:color w:val="000000" w:themeColor="text1"/>
                        </w:rPr>
                        <w:t>www.hobree.nl</w:t>
                      </w:r>
                    </w:hyperlink>
                  </w:p>
                  <w:p w:rsidR="003A555E" w:rsidRPr="00765F66" w:rsidRDefault="003A555E" w:rsidP="003A555E">
                    <w:pPr>
                      <w:pStyle w:val="Geenafstand"/>
                      <w:jc w:val="right"/>
                      <w:rPr>
                        <w:rFonts w:cstheme="minorHAnsi"/>
                      </w:rPr>
                    </w:pPr>
                    <w:r w:rsidRPr="00765F66">
                      <w:rPr>
                        <w:rFonts w:cstheme="minorHAnsi"/>
                      </w:rPr>
                      <w:t>dorpsraad@hobree.nl</w:t>
                    </w:r>
                  </w:p>
                </w:txbxContent>
              </v:textbox>
              <w10:wrap type="tight"/>
            </v:shape>
          </w:pict>
        </mc:Fallback>
      </mc:AlternateContent>
    </w:r>
    <w:r w:rsidRPr="00A1430B">
      <w:rPr>
        <w:noProof/>
        <w:color w:val="00B0F0"/>
        <w:sz w:val="28"/>
        <w:szCs w:val="28"/>
      </w:rPr>
      <w:drawing>
        <wp:anchor distT="0" distB="0" distL="114300" distR="114300" simplePos="0" relativeHeight="251659264" behindDoc="1" locked="0" layoutInCell="1" allowOverlap="1" wp14:anchorId="14062A82" wp14:editId="4B9968FC">
          <wp:simplePos x="0" y="0"/>
          <wp:positionH relativeFrom="column">
            <wp:posOffset>-928048</wp:posOffset>
          </wp:positionH>
          <wp:positionV relativeFrom="paragraph">
            <wp:posOffset>-341772</wp:posOffset>
          </wp:positionV>
          <wp:extent cx="7642225" cy="1541780"/>
          <wp:effectExtent l="0" t="0" r="0" b="127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3">
                    <a:extLst>
                      <a:ext uri="{28A0092B-C50C-407E-A947-70E740481C1C}">
                        <a14:useLocalDpi xmlns:a14="http://schemas.microsoft.com/office/drawing/2010/main" val="0"/>
                      </a:ext>
                    </a:extLst>
                  </a:blip>
                  <a:stretch>
                    <a:fillRect/>
                  </a:stretch>
                </pic:blipFill>
                <pic:spPr>
                  <a:xfrm>
                    <a:off x="0" y="0"/>
                    <a:ext cx="7642225" cy="1541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E2"/>
    <w:multiLevelType w:val="hybridMultilevel"/>
    <w:tmpl w:val="79B6E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F543DE"/>
    <w:multiLevelType w:val="hybridMultilevel"/>
    <w:tmpl w:val="9EE2A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62C6174"/>
    <w:multiLevelType w:val="hybridMultilevel"/>
    <w:tmpl w:val="E47C1A7C"/>
    <w:lvl w:ilvl="0" w:tplc="5E8EC988">
      <w:start w:val="15"/>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77A7756"/>
    <w:multiLevelType w:val="hybridMultilevel"/>
    <w:tmpl w:val="F9501AEE"/>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545EAB"/>
    <w:multiLevelType w:val="hybridMultilevel"/>
    <w:tmpl w:val="08144A86"/>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E84010"/>
    <w:multiLevelType w:val="hybridMultilevel"/>
    <w:tmpl w:val="EBEA346E"/>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C02B94"/>
    <w:multiLevelType w:val="hybridMultilevel"/>
    <w:tmpl w:val="05D2C002"/>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D82765"/>
    <w:multiLevelType w:val="hybridMultilevel"/>
    <w:tmpl w:val="2C4CE4EE"/>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F7531E"/>
    <w:multiLevelType w:val="hybridMultilevel"/>
    <w:tmpl w:val="BDBEB2E2"/>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4B73A6"/>
    <w:multiLevelType w:val="hybridMultilevel"/>
    <w:tmpl w:val="D6C4A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E917D0"/>
    <w:multiLevelType w:val="hybridMultilevel"/>
    <w:tmpl w:val="5F14EF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4003B6"/>
    <w:multiLevelType w:val="hybridMultilevel"/>
    <w:tmpl w:val="FE4E8FF6"/>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913EC6"/>
    <w:multiLevelType w:val="hybridMultilevel"/>
    <w:tmpl w:val="F5A8CAAC"/>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EC4DCC"/>
    <w:multiLevelType w:val="hybridMultilevel"/>
    <w:tmpl w:val="B664C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B9C18DB"/>
    <w:multiLevelType w:val="hybridMultilevel"/>
    <w:tmpl w:val="8A36D6D6"/>
    <w:lvl w:ilvl="0" w:tplc="5E8EC988">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3"/>
  </w:num>
  <w:num w:numId="5">
    <w:abstractNumId w:val="7"/>
  </w:num>
  <w:num w:numId="6">
    <w:abstractNumId w:val="4"/>
  </w:num>
  <w:num w:numId="7">
    <w:abstractNumId w:val="11"/>
  </w:num>
  <w:num w:numId="8">
    <w:abstractNumId w:val="8"/>
  </w:num>
  <w:num w:numId="9">
    <w:abstractNumId w:val="6"/>
  </w:num>
  <w:num w:numId="10">
    <w:abstractNumId w:val="14"/>
  </w:num>
  <w:num w:numId="11">
    <w:abstractNumId w:val="9"/>
  </w:num>
  <w:num w:numId="12">
    <w:abstractNumId w:val="10"/>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A1"/>
    <w:rsid w:val="00014E69"/>
    <w:rsid w:val="00064B5C"/>
    <w:rsid w:val="00071F7B"/>
    <w:rsid w:val="00095AF3"/>
    <w:rsid w:val="000A1A78"/>
    <w:rsid w:val="000D0B3F"/>
    <w:rsid w:val="000F68E1"/>
    <w:rsid w:val="00235770"/>
    <w:rsid w:val="002819C6"/>
    <w:rsid w:val="003A555E"/>
    <w:rsid w:val="003A6F77"/>
    <w:rsid w:val="003B12A5"/>
    <w:rsid w:val="0047431D"/>
    <w:rsid w:val="00547A74"/>
    <w:rsid w:val="00552D2D"/>
    <w:rsid w:val="005A2441"/>
    <w:rsid w:val="005E1862"/>
    <w:rsid w:val="00635DAD"/>
    <w:rsid w:val="00641B0A"/>
    <w:rsid w:val="006E1468"/>
    <w:rsid w:val="007311A1"/>
    <w:rsid w:val="00783064"/>
    <w:rsid w:val="007F7188"/>
    <w:rsid w:val="008F4EB5"/>
    <w:rsid w:val="00920B4B"/>
    <w:rsid w:val="0094462D"/>
    <w:rsid w:val="00956E19"/>
    <w:rsid w:val="009A681D"/>
    <w:rsid w:val="009B4A06"/>
    <w:rsid w:val="00A1430B"/>
    <w:rsid w:val="00AA7118"/>
    <w:rsid w:val="00B3560E"/>
    <w:rsid w:val="00B704E3"/>
    <w:rsid w:val="00CD5C2A"/>
    <w:rsid w:val="00D42D46"/>
    <w:rsid w:val="00DA5C52"/>
    <w:rsid w:val="00DE64DE"/>
    <w:rsid w:val="00E02DAC"/>
    <w:rsid w:val="00E51A62"/>
    <w:rsid w:val="00EB2CC0"/>
    <w:rsid w:val="00F21EED"/>
    <w:rsid w:val="00F31386"/>
    <w:rsid w:val="00FD0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1430B"/>
    <w:pPr>
      <w:outlineLvl w:val="0"/>
    </w:pPr>
    <w:rPr>
      <w:b/>
      <w:color w:val="00B05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11A1"/>
    <w:pPr>
      <w:ind w:left="720"/>
      <w:contextualSpacing/>
    </w:pPr>
  </w:style>
  <w:style w:type="character" w:styleId="Hyperlink">
    <w:name w:val="Hyperlink"/>
    <w:basedOn w:val="Standaardalinea-lettertype"/>
    <w:uiPriority w:val="99"/>
    <w:unhideWhenUsed/>
    <w:rsid w:val="00547A74"/>
    <w:rPr>
      <w:color w:val="0000FF" w:themeColor="hyperlink"/>
      <w:u w:val="single"/>
    </w:rPr>
  </w:style>
  <w:style w:type="paragraph" w:styleId="Normaalweb">
    <w:name w:val="Normal (Web)"/>
    <w:basedOn w:val="Standaard"/>
    <w:uiPriority w:val="99"/>
    <w:semiHidden/>
    <w:unhideWhenUsed/>
    <w:rsid w:val="0078306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783064"/>
    <w:rPr>
      <w:b/>
      <w:bCs/>
    </w:rPr>
  </w:style>
  <w:style w:type="paragraph" w:styleId="Geenafstand">
    <w:name w:val="No Spacing"/>
    <w:uiPriority w:val="1"/>
    <w:qFormat/>
    <w:rsid w:val="00635DAD"/>
    <w:pPr>
      <w:spacing w:after="0" w:line="240" w:lineRule="auto"/>
    </w:pPr>
  </w:style>
  <w:style w:type="character" w:customStyle="1" w:styleId="Kop1Char">
    <w:name w:val="Kop 1 Char"/>
    <w:basedOn w:val="Standaardalinea-lettertype"/>
    <w:link w:val="Kop1"/>
    <w:uiPriority w:val="9"/>
    <w:rsid w:val="00A1430B"/>
    <w:rPr>
      <w:b/>
      <w:color w:val="00B050"/>
      <w:sz w:val="28"/>
    </w:rPr>
  </w:style>
  <w:style w:type="paragraph" w:styleId="Koptekst">
    <w:name w:val="header"/>
    <w:basedOn w:val="Standaard"/>
    <w:link w:val="KoptekstChar"/>
    <w:uiPriority w:val="99"/>
    <w:unhideWhenUsed/>
    <w:rsid w:val="003A5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55E"/>
  </w:style>
  <w:style w:type="paragraph" w:styleId="Voettekst">
    <w:name w:val="footer"/>
    <w:basedOn w:val="Standaard"/>
    <w:link w:val="VoettekstChar"/>
    <w:uiPriority w:val="99"/>
    <w:unhideWhenUsed/>
    <w:rsid w:val="003A5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1430B"/>
    <w:pPr>
      <w:outlineLvl w:val="0"/>
    </w:pPr>
    <w:rPr>
      <w:b/>
      <w:color w:val="00B05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11A1"/>
    <w:pPr>
      <w:ind w:left="720"/>
      <w:contextualSpacing/>
    </w:pPr>
  </w:style>
  <w:style w:type="character" w:styleId="Hyperlink">
    <w:name w:val="Hyperlink"/>
    <w:basedOn w:val="Standaardalinea-lettertype"/>
    <w:uiPriority w:val="99"/>
    <w:unhideWhenUsed/>
    <w:rsid w:val="00547A74"/>
    <w:rPr>
      <w:color w:val="0000FF" w:themeColor="hyperlink"/>
      <w:u w:val="single"/>
    </w:rPr>
  </w:style>
  <w:style w:type="paragraph" w:styleId="Normaalweb">
    <w:name w:val="Normal (Web)"/>
    <w:basedOn w:val="Standaard"/>
    <w:uiPriority w:val="99"/>
    <w:semiHidden/>
    <w:unhideWhenUsed/>
    <w:rsid w:val="0078306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783064"/>
    <w:rPr>
      <w:b/>
      <w:bCs/>
    </w:rPr>
  </w:style>
  <w:style w:type="paragraph" w:styleId="Geenafstand">
    <w:name w:val="No Spacing"/>
    <w:uiPriority w:val="1"/>
    <w:qFormat/>
    <w:rsid w:val="00635DAD"/>
    <w:pPr>
      <w:spacing w:after="0" w:line="240" w:lineRule="auto"/>
    </w:pPr>
  </w:style>
  <w:style w:type="character" w:customStyle="1" w:styleId="Kop1Char">
    <w:name w:val="Kop 1 Char"/>
    <w:basedOn w:val="Standaardalinea-lettertype"/>
    <w:link w:val="Kop1"/>
    <w:uiPriority w:val="9"/>
    <w:rsid w:val="00A1430B"/>
    <w:rPr>
      <w:b/>
      <w:color w:val="00B050"/>
      <w:sz w:val="28"/>
    </w:rPr>
  </w:style>
  <w:style w:type="paragraph" w:styleId="Koptekst">
    <w:name w:val="header"/>
    <w:basedOn w:val="Standaard"/>
    <w:link w:val="KoptekstChar"/>
    <w:uiPriority w:val="99"/>
    <w:unhideWhenUsed/>
    <w:rsid w:val="003A5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55E"/>
  </w:style>
  <w:style w:type="paragraph" w:styleId="Voettekst">
    <w:name w:val="footer"/>
    <w:basedOn w:val="Standaard"/>
    <w:link w:val="VoettekstChar"/>
    <w:uiPriority w:val="99"/>
    <w:unhideWhenUsed/>
    <w:rsid w:val="003A5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0570">
      <w:bodyDiv w:val="1"/>
      <w:marLeft w:val="0"/>
      <w:marRight w:val="0"/>
      <w:marTop w:val="0"/>
      <w:marBottom w:val="0"/>
      <w:divBdr>
        <w:top w:val="none" w:sz="0" w:space="0" w:color="auto"/>
        <w:left w:val="none" w:sz="0" w:space="0" w:color="auto"/>
        <w:bottom w:val="none" w:sz="0" w:space="0" w:color="auto"/>
        <w:right w:val="none" w:sz="0" w:space="0" w:color="auto"/>
      </w:divBdr>
    </w:div>
    <w:div w:id="19926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slagnu.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bree.nl/2018/10/20/actieprogramma-integrale-veiligheid-gestart/" TargetMode="External"/><Relationship Id="rId4" Type="http://schemas.openxmlformats.org/officeDocument/2006/relationships/settings" Target="settings.xml"/><Relationship Id="rId9" Type="http://schemas.openxmlformats.org/officeDocument/2006/relationships/hyperlink" Target="http://www.hobre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obree.nl" TargetMode="External"/><Relationship Id="rId1" Type="http://schemas.openxmlformats.org/officeDocument/2006/relationships/hyperlink" Target="http://www.hobre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59B0064F</Template>
  <TotalTime>13</TotalTime>
  <Pages>5</Pages>
  <Words>1256</Words>
  <Characters>6912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Hans (H.)</dc:creator>
  <cp:lastModifiedBy>Visser, Hans (H.)</cp:lastModifiedBy>
  <cp:revision>10</cp:revision>
  <dcterms:created xsi:type="dcterms:W3CDTF">2018-11-16T21:33:00Z</dcterms:created>
  <dcterms:modified xsi:type="dcterms:W3CDTF">2018-11-30T06:40:00Z</dcterms:modified>
</cp:coreProperties>
</file>